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EAE1A9" w14:textId="2242BE43" w:rsidR="0047349B" w:rsidRDefault="007B76E2" w:rsidP="009101FD">
      <w:pPr>
        <w:pStyle w:val="mala"/>
      </w:pPr>
      <w:r w:rsidRPr="00FE61F8">
        <w:rPr>
          <w:b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86A632" wp14:editId="44ADB21E">
                <wp:simplePos x="0" y="0"/>
                <wp:positionH relativeFrom="column">
                  <wp:posOffset>2431415</wp:posOffset>
                </wp:positionH>
                <wp:positionV relativeFrom="page">
                  <wp:posOffset>176530</wp:posOffset>
                </wp:positionV>
                <wp:extent cx="4002405" cy="528955"/>
                <wp:effectExtent l="0" t="0" r="17145" b="2349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2405" cy="528955"/>
                          <a:chOff x="0" y="0"/>
                          <a:chExt cx="20000" cy="20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72 h 20000"/>
                              <a:gd name="T4" fmla="*/ 19997 w 20000"/>
                              <a:gd name="T5" fmla="*/ 19972 h 20000"/>
                              <a:gd name="T6" fmla="*/ 19997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72"/>
                                </a:lnTo>
                                <a:lnTo>
                                  <a:pt x="19997" y="19972"/>
                                </a:lnTo>
                                <a:lnTo>
                                  <a:pt x="1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7" cy="1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E0D05B" w14:textId="77777777" w:rsidR="00731A18" w:rsidRDefault="00731A18">
                              <w:pPr>
                                <w:widowControl/>
                                <w:spacing w:before="20" w:after="20"/>
                                <w:ind w:left="34" w:right="34"/>
                                <w:rPr>
                                  <w:rFonts w:ascii="Arial" w:hAnsi="Arial"/>
                                  <w:sz w:val="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Utkání:   mistrovské  -  pohárové  -  přátelské  -  muži  -  dorostenci  - 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žáci  -  ženy</w:t>
                              </w:r>
                              <w:proofErr w:type="gramEnd"/>
                            </w:p>
                            <w:p w14:paraId="0AA6149E" w14:textId="77777777" w:rsidR="00731A18" w:rsidRDefault="00A10BA1">
                              <w:pPr>
                                <w:widowControl/>
                                <w:tabs>
                                  <w:tab w:val="left" w:pos="709"/>
                                  <w:tab w:val="left" w:pos="2410"/>
                                  <w:tab w:val="left" w:pos="3828"/>
                                  <w:tab w:val="left" w:pos="4395"/>
                                </w:tabs>
                                <w:spacing w:before="20" w:after="20"/>
                                <w:ind w:left="34" w:right="3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Soutěž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číslo utkání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  </w:t>
                              </w:r>
                              <w:r w:rsidR="00731A18">
                                <w:rPr>
                                  <w:rFonts w:ascii="Arial" w:hAnsi="Arial"/>
                                  <w:sz w:val="16"/>
                                </w:rPr>
                                <w:t xml:space="preserve">  </w:t>
                              </w:r>
                            </w:p>
                            <w:p w14:paraId="2071B7E9" w14:textId="77777777" w:rsidR="00731A18" w:rsidRDefault="00731A18">
                              <w:pPr>
                                <w:widowControl/>
                                <w:tabs>
                                  <w:tab w:val="left" w:pos="709"/>
                                  <w:tab w:val="left" w:pos="2410"/>
                                  <w:tab w:val="left" w:pos="4395"/>
                                  <w:tab w:val="left" w:pos="5103"/>
                                  <w:tab w:val="left" w:pos="5529"/>
                                </w:tabs>
                                <w:spacing w:before="20" w:after="20"/>
                                <w:ind w:left="34" w:right="3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Ročník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Den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od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hod.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86A632" id="Group 4" o:spid="_x0000_s1026" style="position:absolute;margin-left:191.45pt;margin-top:13.9pt;width:315.15pt;height:41.65pt;z-index:251658240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">
                <v:shape id="Freeform 5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ZpsEA&#10;AADaAAAADwAAAGRycy9kb3ducmV2LnhtbERPz2vCMBS+D/wfwhN2kZnag2ydUUS08zasDrbbo3lr&#10;y5qXkmRt998vguDx4/u92oymFT0531hWsJgnIIhLqxuuFFzOh6dnED4ga2wtk4I/8rBZTx5WmGk7&#10;8In6IlQihrDPUEEdQpdJ6cuaDPq57Ygj922dwRChq6R2OMRw08o0SZbSYMOxocaOdjWVP8WviTM+&#10;9dupenFt9/E+G/Kv2X4n84tSj9Nx+woi0Bju4pv7qBWkcL0S/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GabBAAAA2gAAAA8AAAAAAAAAAAAAAAAAmAIAAGRycy9kb3du&#10;cmV2LnhtbFBLBQYAAAAABAAEAPUAAACGAwAAAAA=&#10;" path="m,l,19972r19997,l19997,,,e" strokeweight="1pt">
                  <v:fill r:id="rId9" o:title="" type="pattern"/>
                  <v:shadow color="black" opacity="49150f" offset=".74833mm,.74833mm"/>
                  <v:path arrowok="t" o:connecttype="custom" o:connectlocs="0,0;0,19972;19997,19972;19997,0;0,0" o:connectangles="0,0,0,0,0"/>
                </v:shape>
                <v:rect id="Rectangle 6" o:spid="_x0000_s1028" style="position:absolute;width:19997;height:19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tPsQA&#10;AADaAAAADwAAAGRycy9kb3ducmV2LnhtbESPT2sCMRTE74V+h/CE3mrWCmVZjcsqLXopUm0Fb4/N&#10;2z+4eVmSqNt++kYoeBxm5jfMPB9MJy7kfGtZwWScgCAurW65VvC1f39OQfiArLGzTAp+yEO+eHyY&#10;Y6btlT/psgu1iBD2GSpoQugzKX3ZkEE/tj1x9CrrDIYoXS21w2uEm06+JMmrNNhyXGiwp1VD5Wl3&#10;NgqKdHlMv+lQfbjtqtq8/a7pENZKPY2GYgYi0BDu4f/2RiuYwu1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4LT7EAAAA2gAAAA8AAAAAAAAAAAAAAAAAmAIAAGRycy9k&#10;b3ducmV2LnhtbFBLBQYAAAAABAAEAPUAAACJAwAAAAA=&#10;" filled="f" stroked="f" strokeweight="1pt">
                  <v:textbox inset="1.8pt,1.8pt,1.8pt,1.8pt">
                    <w:txbxContent>
                      <w:p w14:paraId="4BE0D05B" w14:textId="77777777" w:rsidR="00731A18" w:rsidRDefault="00731A18">
                        <w:pPr>
                          <w:widowControl/>
                          <w:spacing w:before="20" w:after="20"/>
                          <w:ind w:left="34" w:right="34"/>
                          <w:rPr>
                            <w:rFonts w:ascii="Arial" w:hAnsi="Arial"/>
                            <w:sz w:val="4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Utkání:   mistrovské  -  pohárové  -  přátelské  -  muži  -  dorostenci  -  žáci  -  ženy</w:t>
                        </w:r>
                      </w:p>
                      <w:p w14:paraId="0AA6149E" w14:textId="77777777" w:rsidR="00731A18" w:rsidRDefault="00A10BA1">
                        <w:pPr>
                          <w:widowControl/>
                          <w:tabs>
                            <w:tab w:val="left" w:pos="709"/>
                            <w:tab w:val="left" w:pos="2410"/>
                            <w:tab w:val="left" w:pos="3828"/>
                            <w:tab w:val="left" w:pos="4395"/>
                          </w:tabs>
                          <w:spacing w:before="20" w:after="20"/>
                          <w:ind w:left="34" w:right="3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Soutěž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číslo utkání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  </w:t>
                        </w:r>
                        <w:r w:rsidR="00731A18">
                          <w:rPr>
                            <w:rFonts w:ascii="Arial" w:hAnsi="Arial"/>
                            <w:sz w:val="16"/>
                          </w:rPr>
                          <w:t xml:space="preserve">  </w:t>
                        </w:r>
                      </w:p>
                      <w:p w14:paraId="2071B7E9" w14:textId="77777777" w:rsidR="00731A18" w:rsidRDefault="00731A18">
                        <w:pPr>
                          <w:widowControl/>
                          <w:tabs>
                            <w:tab w:val="left" w:pos="709"/>
                            <w:tab w:val="left" w:pos="2410"/>
                            <w:tab w:val="left" w:pos="4395"/>
                            <w:tab w:val="left" w:pos="5103"/>
                            <w:tab w:val="left" w:pos="5529"/>
                          </w:tabs>
                          <w:spacing w:before="20" w:after="20"/>
                          <w:ind w:left="34" w:right="3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Ročník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Den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od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hod.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  <w:r w:rsidRPr="00FE61F8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348A1" wp14:editId="5BDD4CAA">
                <wp:simplePos x="0" y="0"/>
                <wp:positionH relativeFrom="column">
                  <wp:posOffset>1508125</wp:posOffset>
                </wp:positionH>
                <wp:positionV relativeFrom="paragraph">
                  <wp:posOffset>78105</wp:posOffset>
                </wp:positionV>
                <wp:extent cx="888365" cy="467995"/>
                <wp:effectExtent l="0" t="0" r="698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A32822" w14:textId="77777777" w:rsidR="00731A18" w:rsidRPr="003D2EDB" w:rsidRDefault="00D51DDB">
                            <w:pPr>
                              <w:pStyle w:val="Nadpis2"/>
                              <w:widowControl/>
                              <w:ind w:left="34" w:right="34"/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</w:pPr>
                            <w:r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NÁHRADNÍ</w:t>
                            </w:r>
                            <w:r w:rsidR="00283EC6"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31A18"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ZÁPIS</w:t>
                            </w:r>
                          </w:p>
                          <w:p w14:paraId="0147485E" w14:textId="77777777" w:rsidR="00731A18" w:rsidRPr="003D2EDB" w:rsidRDefault="00283EC6">
                            <w:pPr>
                              <w:pStyle w:val="Nadpis2"/>
                              <w:widowControl/>
                              <w:ind w:left="34" w:right="34"/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</w:pPr>
                            <w:r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731A18"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O UTKÁNÍ</w:t>
                            </w:r>
                          </w:p>
                        </w:txbxContent>
                      </wps:txbx>
                      <wps:bodyPr rot="0" vert="horz" wrap="square" lIns="22860" tIns="22860" rIns="22860" bIns="228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8348A1" id="Rectangle 3" o:spid="_x0000_s1029" style="position:absolute;margin-left:118.75pt;margin-top:6.15pt;width:69.9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" filled="f" stroked="f" strokeweight="1pt">
                <v:shadow color="black" opacity="49150f" offset=".74833mm,.74833mm"/>
                <v:textbox inset="1.8pt,1.8pt,1.8pt,1.8pt">
                  <w:txbxContent>
                    <w:p w14:paraId="0FA32822" w14:textId="77777777" w:rsidR="00731A18" w:rsidRPr="003D2EDB" w:rsidRDefault="00D51DDB">
                      <w:pPr>
                        <w:pStyle w:val="Nadpis2"/>
                        <w:widowControl/>
                        <w:ind w:left="34" w:right="34"/>
                        <w:rPr>
                          <w:rFonts w:ascii="Arial" w:hAnsi="Arial"/>
                          <w:sz w:val="16"/>
                          <w:szCs w:val="18"/>
                        </w:rPr>
                      </w:pPr>
                      <w:r w:rsidRPr="003D2EDB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NÁHRADNÍ</w:t>
                      </w:r>
                      <w:r w:rsidR="00283EC6" w:rsidRPr="003D2EDB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</w:t>
                      </w:r>
                      <w:r w:rsidR="00731A18" w:rsidRPr="003D2EDB">
                        <w:rPr>
                          <w:rFonts w:ascii="Arial" w:hAnsi="Arial"/>
                          <w:sz w:val="16"/>
                          <w:szCs w:val="18"/>
                        </w:rPr>
                        <w:t>ZÁPIS</w:t>
                      </w:r>
                    </w:p>
                    <w:p w14:paraId="0147485E" w14:textId="77777777" w:rsidR="00731A18" w:rsidRPr="003D2EDB" w:rsidRDefault="00283EC6">
                      <w:pPr>
                        <w:pStyle w:val="Nadpis2"/>
                        <w:widowControl/>
                        <w:ind w:left="34" w:right="34"/>
                        <w:rPr>
                          <w:rFonts w:ascii="Arial" w:hAnsi="Arial"/>
                          <w:sz w:val="16"/>
                          <w:szCs w:val="18"/>
                        </w:rPr>
                      </w:pPr>
                      <w:r w:rsidRPr="003D2EDB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 </w:t>
                      </w:r>
                      <w:r w:rsidR="00731A18" w:rsidRPr="003D2EDB">
                        <w:rPr>
                          <w:rFonts w:ascii="Arial" w:hAnsi="Arial"/>
                          <w:sz w:val="16"/>
                          <w:szCs w:val="18"/>
                        </w:rPr>
                        <w:t>O UTKÁNÍ</w:t>
                      </w:r>
                    </w:p>
                  </w:txbxContent>
                </v:textbox>
              </v:rect>
            </w:pict>
          </mc:Fallback>
        </mc:AlternateContent>
      </w:r>
      <w:r w:rsidRPr="00FE61F8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7F2F7F" wp14:editId="7589DB44">
                <wp:simplePos x="0" y="0"/>
                <wp:positionH relativeFrom="column">
                  <wp:posOffset>1489710</wp:posOffset>
                </wp:positionH>
                <wp:positionV relativeFrom="paragraph">
                  <wp:posOffset>77470</wp:posOffset>
                </wp:positionV>
                <wp:extent cx="906780" cy="431165"/>
                <wp:effectExtent l="0" t="0" r="26670" b="260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43116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10E4B9" id="Freeform 2" o:spid="_x0000_s1026" style="position:absolute;margin-left:117.3pt;margin-top:6.1pt;width:71.4pt;height:3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" path="m,l,20000r20000,l20000,,,e" strokeweight="1pt">
                <v:fill r:id="rId9" o:title="" type="pattern"/>
                <v:shadow color="black" opacity="49150f" offset=".74833mm,.74833mm"/>
                <v:path arrowok="t" o:connecttype="custom" o:connectlocs="0,0;0,431165;906780,431165;906780,0;0,0" o:connectangles="0,0,0,0,0"/>
              </v:shape>
            </w:pict>
          </mc:Fallback>
        </mc:AlternateContent>
      </w:r>
      <w:r w:rsidR="00A10BA1">
        <w:rPr>
          <w:noProof/>
        </w:rPr>
        <w:drawing>
          <wp:anchor distT="0" distB="0" distL="114300" distR="114300" simplePos="0" relativeHeight="251659264" behindDoc="0" locked="0" layoutInCell="1" allowOverlap="1" wp14:anchorId="7BD6421B" wp14:editId="7EE0619D">
            <wp:simplePos x="0" y="0"/>
            <wp:positionH relativeFrom="margin">
              <wp:posOffset>15875</wp:posOffset>
            </wp:positionH>
            <wp:positionV relativeFrom="margin">
              <wp:posOffset>-29210</wp:posOffset>
            </wp:positionV>
            <wp:extent cx="431165" cy="608330"/>
            <wp:effectExtent l="0" t="0" r="0" b="0"/>
            <wp:wrapSquare wrapText="bothSides"/>
            <wp:docPr id="13" name="Picture 13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"/>
        <w:gridCol w:w="2310"/>
      </w:tblGrid>
      <w:tr w:rsidR="0047349B" w14:paraId="29FE6317" w14:textId="77777777" w:rsidTr="00E36949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66E013D1" w14:textId="77777777" w:rsidR="0047349B" w:rsidRDefault="00FE61F8" w:rsidP="00E36949">
            <w:pPr>
              <w:widowControl/>
              <w:tabs>
                <w:tab w:val="left" w:pos="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7A2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D6529D8" w14:textId="45384F61" w:rsidR="008B534D" w:rsidRPr="00FE61F8" w:rsidRDefault="00FE61F8" w:rsidP="00E36949">
            <w:pPr>
              <w:widowControl/>
              <w:tabs>
                <w:tab w:val="left" w:pos="709"/>
              </w:tabs>
              <w:spacing w:before="60"/>
              <w:ind w:left="-170" w:firstLine="142"/>
              <w:rPr>
                <w:rFonts w:ascii="Arial" w:hAnsi="Arial"/>
                <w:b/>
                <w:i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FOTBALOVÁ A</w:t>
            </w:r>
            <w:r w:rsidR="008B534D" w:rsidRPr="00FE61F8">
              <w:rPr>
                <w:rFonts w:ascii="Arial" w:hAnsi="Arial"/>
                <w:b/>
                <w:i/>
                <w:sz w:val="18"/>
                <w:szCs w:val="18"/>
              </w:rPr>
              <w:t>SOCIACE</w:t>
            </w:r>
          </w:p>
          <w:p w14:paraId="6D03130A" w14:textId="77777777" w:rsidR="0047349B" w:rsidRPr="008B534D" w:rsidRDefault="008B534D" w:rsidP="00E36949">
            <w:pPr>
              <w:widowControl/>
              <w:tabs>
                <w:tab w:val="left" w:pos="709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 </w:t>
            </w:r>
            <w:r w:rsidR="00994E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FE61F8"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>ČESKÉ REPUBLIKY</w:t>
            </w:r>
            <w:r w:rsidRPr="00FE61F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</w:tbl>
    <w:p w14:paraId="1F2C37F5" w14:textId="310ED4D6" w:rsidR="0047349B" w:rsidRDefault="0047349B">
      <w:pPr>
        <w:widowControl/>
        <w:rPr>
          <w:rFonts w:ascii="Arial" w:hAnsi="Arial"/>
          <w:sz w:val="4"/>
        </w:rPr>
      </w:pPr>
      <w:r>
        <w:rPr>
          <w:rFonts w:ascii="Arial" w:hAnsi="Arial"/>
          <w:sz w:val="4"/>
        </w:rPr>
        <w:tab/>
      </w:r>
    </w:p>
    <w:p w14:paraId="7E6B7A3B" w14:textId="77777777" w:rsidR="0047349B" w:rsidRDefault="0047349B">
      <w:pPr>
        <w:widowControl/>
        <w:rPr>
          <w:rFonts w:ascii="Arial" w:hAnsi="Arial"/>
          <w:sz w:val="4"/>
        </w:rPr>
      </w:pPr>
    </w:p>
    <w:p w14:paraId="7C3D2D87" w14:textId="77777777" w:rsidR="0047349B" w:rsidRDefault="0047349B">
      <w:pPr>
        <w:widowControl/>
        <w:rPr>
          <w:rFonts w:ascii="Arial" w:hAnsi="Arial"/>
          <w:sz w:val="4"/>
        </w:rPr>
      </w:pPr>
    </w:p>
    <w:p w14:paraId="52089D3C" w14:textId="176060AC" w:rsidR="0047349B" w:rsidRDefault="0047349B">
      <w:pPr>
        <w:widowControl/>
        <w:rPr>
          <w:rFonts w:ascii="Arial" w:hAnsi="Arial"/>
          <w:sz w:val="4"/>
        </w:rPr>
      </w:pPr>
    </w:p>
    <w:p w14:paraId="2F84F71E" w14:textId="11AAAA8E" w:rsidR="0047349B" w:rsidRDefault="0047349B">
      <w:pPr>
        <w:widowControl/>
        <w:rPr>
          <w:rFonts w:ascii="Arial" w:hAnsi="Arial"/>
          <w:sz w:val="4"/>
        </w:rPr>
      </w:pPr>
    </w:p>
    <w:tbl>
      <w:tblPr>
        <w:tblW w:w="110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2064"/>
        <w:gridCol w:w="1276"/>
        <w:gridCol w:w="444"/>
        <w:gridCol w:w="450"/>
        <w:gridCol w:w="450"/>
        <w:gridCol w:w="451"/>
        <w:gridCol w:w="394"/>
        <w:gridCol w:w="2063"/>
        <w:gridCol w:w="1276"/>
        <w:gridCol w:w="308"/>
        <w:gridCol w:w="136"/>
        <w:gridCol w:w="450"/>
        <w:gridCol w:w="450"/>
        <w:gridCol w:w="450"/>
      </w:tblGrid>
      <w:tr w:rsidR="0047349B" w14:paraId="3B0BF39D" w14:textId="77777777" w:rsidTr="00955F64">
        <w:trPr>
          <w:trHeight w:hRule="exact" w:val="420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8F817" w14:textId="612D0AC8" w:rsidR="0047349B" w:rsidRDefault="0047349B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Domácí</w:t>
            </w:r>
            <w:r w:rsidR="00E36949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25B0E" w14:textId="77777777" w:rsidR="0047349B" w:rsidRDefault="0047349B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Hosté</w:t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A10BA1" w14:paraId="24078CB6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48DAB78" w14:textId="3F475B47" w:rsidR="0047349B" w:rsidRDefault="0047349B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8C7D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95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9F807D7" w14:textId="2258C795"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8C7D50">
              <w:rPr>
                <w:rFonts w:ascii="Arial" w:hAnsi="Arial"/>
                <w:sz w:val="16"/>
              </w:rPr>
              <w:t>: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B519681" w14:textId="77777777"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Stadion</w:t>
            </w:r>
            <w:r w:rsidR="00466809">
              <w:rPr>
                <w:rFonts w:ascii="Arial" w:hAnsi="Arial"/>
                <w:sz w:val="16"/>
              </w:rPr>
              <w:t>:</w:t>
            </w:r>
          </w:p>
        </w:tc>
      </w:tr>
      <w:tr w:rsidR="003C4B19" w14:paraId="2F116E99" w14:textId="77777777" w:rsidTr="003C4B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0ADDE49" w14:textId="7BE89E37" w:rsidR="007D23C3" w:rsidRDefault="007D23C3">
            <w:pPr>
              <w:widowControl/>
              <w:tabs>
                <w:tab w:val="left" w:pos="2765"/>
                <w:tab w:val="left" w:pos="2907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9356AE4" w14:textId="5BC13E20" w:rsidR="007D23C3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1527489" w14:textId="77777777" w:rsidR="007D23C3" w:rsidRDefault="007D23C3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Výsledek utkání: 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34D7F17" w14:textId="77777777" w:rsidR="007D23C3" w:rsidRDefault="007D23C3">
            <w:pPr>
              <w:widowControl/>
              <w:spacing w:before="120"/>
              <w:rPr>
                <w:rFonts w:ascii="Arial" w:hAnsi="Arial"/>
                <w:sz w:val="18"/>
              </w:rPr>
            </w:pPr>
            <w:r w:rsidRPr="007D23C3">
              <w:rPr>
                <w:rFonts w:ascii="Arial" w:hAnsi="Arial"/>
                <w:sz w:val="16"/>
                <w:szCs w:val="16"/>
              </w:rPr>
              <w:t>Poločas utk</w:t>
            </w:r>
            <w:r>
              <w:rPr>
                <w:rFonts w:ascii="Arial" w:hAnsi="Arial"/>
                <w:sz w:val="16"/>
                <w:szCs w:val="16"/>
              </w:rPr>
              <w:t>ání:</w:t>
            </w:r>
          </w:p>
        </w:tc>
      </w:tr>
      <w:tr w:rsidR="00A10BA1" w14:paraId="40F2870B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ACCA3DF" w14:textId="77777777" w:rsidR="00426D7D" w:rsidRDefault="00426D7D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7B77602" w14:textId="4AD384B8"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0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6F5F4" w14:textId="77777777" w:rsidR="00426D7D" w:rsidRPr="00C3448F" w:rsidRDefault="00031CB7">
            <w:pPr>
              <w:widowControl/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Vítěz utkání</w:t>
            </w:r>
            <w:r w:rsidR="00426D7D" w:rsidRPr="00C3448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67992" w14:textId="77777777" w:rsidR="00426D7D" w:rsidRDefault="00426D7D" w:rsidP="00B13EF9">
            <w:pPr>
              <w:widowControl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Diváků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3C4B19" w14:paraId="416B944C" w14:textId="77777777" w:rsidTr="003C4B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333382E5" w14:textId="77777777" w:rsidR="00426D7D" w:rsidRDefault="004E66F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426D7D">
              <w:rPr>
                <w:rFonts w:ascii="Arial" w:hAnsi="Arial"/>
                <w:sz w:val="16"/>
              </w:rPr>
              <w:t xml:space="preserve">R 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A31531F" w14:textId="486E3E40"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4EB47D" w14:textId="77777777" w:rsidR="00426D7D" w:rsidRDefault="00426D7D" w:rsidP="00731A18">
            <w:pPr>
              <w:widowControl/>
              <w:spacing w:before="10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Doba hry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6EEC4A" w14:textId="77777777" w:rsidR="00426D7D" w:rsidRDefault="00426D7D" w:rsidP="00731A18">
            <w:pPr>
              <w:widowControl/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Povrch hrací plochy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A10BA1" w14:paraId="36887E71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24F10A" w14:textId="77777777" w:rsidR="0047349B" w:rsidRDefault="00A200A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DFA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3FE6C6" w14:textId="604C91B7"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ID: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1185011D" w14:textId="77777777"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Pozn. (</w:t>
            </w:r>
            <w:r w:rsidR="00CA1A8D">
              <w:rPr>
                <w:rFonts w:ascii="Arial" w:hAnsi="Arial"/>
                <w:sz w:val="16"/>
              </w:rPr>
              <w:t>TD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3C4B19" w:rsidRPr="009C4720" w14:paraId="5126CCBC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6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6784C7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775D83F5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599C3AA6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ID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5982DAD4" w14:textId="4D3F12C9" w:rsidR="009C4720" w:rsidRPr="009C4720" w:rsidRDefault="009C4720" w:rsidP="00B815A3">
            <w:pPr>
              <w:widowControl/>
              <w:spacing w:before="80"/>
              <w:ind w:left="33" w:hanging="33"/>
              <w:jc w:val="center"/>
              <w:rPr>
                <w:rFonts w:ascii="Arial" w:hAnsi="Arial"/>
                <w:sz w:val="16"/>
              </w:rPr>
            </w:pPr>
            <w:proofErr w:type="spellStart"/>
            <w:r w:rsidRPr="009C4720">
              <w:rPr>
                <w:rFonts w:ascii="Arial" w:hAnsi="Arial"/>
                <w:sz w:val="16"/>
              </w:rPr>
              <w:t>Stř</w:t>
            </w:r>
            <w:proofErr w:type="spellEnd"/>
            <w:r w:rsidRPr="009C4720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0C11DFC5" w14:textId="102F80A2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24C2397F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A248811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7684C03A" w14:textId="5839E2DE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CF58EB" w14:textId="7566E523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6C96D19A" w14:textId="77777777"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ID</w:t>
            </w: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76932647" w14:textId="3B6B9CFF"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proofErr w:type="spellStart"/>
            <w:r w:rsidRPr="009C4720">
              <w:rPr>
                <w:rFonts w:ascii="Arial" w:hAnsi="Arial"/>
                <w:sz w:val="16"/>
              </w:rPr>
              <w:t>Stř</w:t>
            </w:r>
            <w:proofErr w:type="spellEnd"/>
            <w:r w:rsidRPr="009C4720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6307C1D" w14:textId="65C6E2A3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0D162401" w14:textId="5BB4DF91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56FE812" w14:textId="02995CC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</w:tr>
      <w:tr w:rsidR="003C4B19" w:rsidRPr="009C4720" w14:paraId="08F7F8F2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892C1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B930" w14:textId="77777777" w:rsidR="009C4720" w:rsidRPr="009C4720" w:rsidRDefault="009C4720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34D1" w14:textId="77777777" w:rsidR="009C4720" w:rsidRPr="009C4720" w:rsidRDefault="009C4720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04E94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75265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D05F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EAA2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5D9E0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278D" w14:textId="2344FDA0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B15D2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4B02FF" w14:textId="5589C75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BEC201" w14:textId="28C2A9C9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5AA9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0EDB1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D7D5C41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160B7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C7B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F41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8D5E0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5C5C2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480D7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38C0F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502C9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24D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4694E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ADAFC7" w14:textId="19AD3E95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3D728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5FB46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97D97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151B4612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48F6C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80A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FF6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87FA9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A59F0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D32C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53C47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A519E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1C8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0A858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B3E7F8" w14:textId="0253EF2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D70F6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5C0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66B43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61430DE8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5BCF9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D6C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907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5103B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085F3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38C13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59B38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48F36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449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6C0CA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7EE5D" w14:textId="2E72928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B0298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35B4F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6B9BC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58DB7A1E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79727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42B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D14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F7813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24F9B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BC5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26B2A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A070E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5B2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D21E2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0FD056" w14:textId="1DF9522C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B85AC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7FF8A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72455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94A4474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E8A45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915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FBA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8F77E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9F8A58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F2EB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362EE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B1A41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CAB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9AF4D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FADB0C" w14:textId="615DDAAC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AB22BE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4B473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F8AE7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6149E1D9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30FEF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281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E1F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6415F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FAAC9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05910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99C9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D62AC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ADC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209A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9E2F1E" w14:textId="4EB61BB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824F7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0541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16BC7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3475E72D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6A24F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D72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8D5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98FF1A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37F6BE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A4BA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148F3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C648F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9A8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1EA52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37029D" w14:textId="416D2484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96C052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E3A8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E9127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1063CCA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32669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8B8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FB5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579E1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5859E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7ED22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521CE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2CC61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C60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8CEAB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913084" w14:textId="709D1072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FF001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408F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C7C61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0A33870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756D73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8B3DE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2E0D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07B59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8CDA7C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AAAC9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2AD517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1B05E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BDD67E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6B8B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DA7160" w14:textId="0D9E0D29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53C1BF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08722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510CD5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EB079CA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10B8D76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BBB5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BFF8A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5B2E54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6B13161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6428C0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202BA2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DABC9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5E05D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3F65F6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C132135" w14:textId="17827CB1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4EDE41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555221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E09F2B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D169B71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3D467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69C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CF0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B934B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27A0F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576A8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9E1FA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31DB8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C64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9AD3D8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264B69" w14:textId="1078143E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27EF2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0DCC1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5B2E9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1615EF9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55EFF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3C6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2B2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8ED6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2DA242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AA35F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E48B4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BF56F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227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8170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CEF5D0" w14:textId="5342609E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B90A9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D867D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14C89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A70697F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85167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291E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6C7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BE8CD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12CC5E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B10D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61C3D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A4203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045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92414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D85AB2" w14:textId="6D5D4E50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1C42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348D1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14FE6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27B696D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8BE9D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48C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B1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74CF9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4D544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657D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84DA9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222D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E84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0A87BA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E277D1" w14:textId="5FF318C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71B35F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2F31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63A9F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BC968E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8863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E45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ACD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095A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6E9270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8BBCA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D1C6A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BE1EE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520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A642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5F1B3B" w14:textId="2B60A4FD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A478D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BD3BE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AFFEA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2B36CE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C9E85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3E1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FC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F46DC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23A27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C73C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92EE0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C1DCE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696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9D18A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E9978B" w14:textId="1D0FA0EB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67846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EC27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8692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715E30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86581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2801E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DCA75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0BD06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A47C50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5F93A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3B091B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D1D7D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532BB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71E65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C059E2" w14:textId="2A52D2E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344DD2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E45DB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AECBCD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47349B" w14:paraId="64AB5E79" w14:textId="77777777" w:rsidTr="00F30F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0"/>
        </w:trPr>
        <w:tc>
          <w:tcPr>
            <w:tcW w:w="1105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DB2F8E7" w14:textId="77777777" w:rsidR="0047349B" w:rsidRDefault="0047349B">
            <w:pPr>
              <w:widowControl/>
              <w:jc w:val="center"/>
              <w:rPr>
                <w:rFonts w:ascii="Arial" w:hAnsi="Arial"/>
                <w:sz w:val="4"/>
              </w:rPr>
            </w:pPr>
          </w:p>
          <w:p w14:paraId="060397B4" w14:textId="77777777" w:rsidR="0047349B" w:rsidRDefault="0047349B">
            <w:pPr>
              <w:widowControl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Podpisem </w:t>
            </w:r>
            <w:r w:rsidR="00D81F9C">
              <w:rPr>
                <w:rFonts w:ascii="Arial" w:hAnsi="Arial"/>
                <w:i/>
                <w:sz w:val="16"/>
              </w:rPr>
              <w:t>administrátoři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955F64">
              <w:rPr>
                <w:rFonts w:ascii="Arial" w:hAnsi="Arial"/>
                <w:i/>
                <w:sz w:val="16"/>
              </w:rPr>
              <w:t xml:space="preserve">(vedoucí družstva) </w:t>
            </w:r>
            <w:r>
              <w:rPr>
                <w:rFonts w:ascii="Arial" w:hAnsi="Arial"/>
                <w:i/>
                <w:sz w:val="16"/>
              </w:rPr>
              <w:t>potvrzují,</w:t>
            </w:r>
          </w:p>
          <w:p w14:paraId="52DF8984" w14:textId="77777777" w:rsidR="0047349B" w:rsidRDefault="0047349B">
            <w:pPr>
              <w:widowControl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i/>
                <w:sz w:val="16"/>
              </w:rPr>
              <w:t>že všichni hráči startují oprávněně</w:t>
            </w:r>
          </w:p>
        </w:tc>
      </w:tr>
      <w:tr w:rsidR="0047349B" w14:paraId="1F48B1B0" w14:textId="77777777" w:rsidTr="00955F6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trHeight w:val="1914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3393766" w14:textId="77777777" w:rsidR="0047349B" w:rsidRDefault="00D81F9C" w:rsidP="009A3D06">
            <w:pPr>
              <w:widowControl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 w14:paraId="050F0F10" w14:textId="77777777"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2DC18579" w14:textId="77777777"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742A3052" w14:textId="77777777"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118CB0EE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4C653EFD" w14:textId="77777777"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632E4A46" w14:textId="77777777"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5D6C46BE" w14:textId="77777777" w:rsidR="0047349B" w:rsidRDefault="0047349B" w:rsidP="009A3D06">
            <w:pPr>
              <w:widowControl/>
              <w:jc w:val="righ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 xml:space="preserve">podpis </w:t>
            </w:r>
            <w:r w:rsidR="00D81F9C">
              <w:rPr>
                <w:rFonts w:ascii="Arial" w:hAnsi="Arial"/>
                <w:sz w:val="16"/>
              </w:rPr>
              <w:t>vedoucího družstva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DE2CE47" w14:textId="77777777" w:rsidR="0047349B" w:rsidRDefault="0047349B">
            <w:pPr>
              <w:widowControl/>
              <w:rPr>
                <w:rFonts w:ascii="Arial" w:hAnsi="Arial"/>
                <w:sz w:val="8"/>
              </w:rPr>
            </w:pPr>
          </w:p>
          <w:p w14:paraId="06602DD3" w14:textId="77777777" w:rsidR="0047349B" w:rsidRDefault="00D81F9C" w:rsidP="009A3D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 w14:paraId="32CABC36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26A3452D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60A195DA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31FEC97A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16841BC6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01E43B85" w14:textId="77777777"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5737B529" w14:textId="77777777" w:rsidR="00DB41AA" w:rsidRDefault="00DB41AA" w:rsidP="009A3D06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652A3539" w14:textId="77777777" w:rsidR="0047349B" w:rsidRDefault="0047349B" w:rsidP="009A3D06">
            <w:pPr>
              <w:widowControl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podpis </w:t>
            </w:r>
            <w:r w:rsidR="00D81F9C">
              <w:rPr>
                <w:rFonts w:ascii="Arial" w:hAnsi="Arial"/>
                <w:sz w:val="16"/>
              </w:rPr>
              <w:t>vedoucího družstva</w:t>
            </w:r>
          </w:p>
        </w:tc>
      </w:tr>
      <w:tr w:rsidR="0047349B" w14:paraId="4C9C982F" w14:textId="77777777" w:rsidTr="00955F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4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D56895" w14:textId="77777777" w:rsidR="0047349B" w:rsidRDefault="0047349B">
            <w:pPr>
              <w:widowControl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19E616" w14:textId="77777777" w:rsidR="0047349B" w:rsidRDefault="0047349B">
            <w:pPr>
              <w:widowControl/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</w:tr>
      <w:tr w:rsidR="0047349B" w14:paraId="354A8BF1" w14:textId="77777777" w:rsidTr="00955F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85"/>
        </w:trPr>
        <w:tc>
          <w:tcPr>
            <w:tcW w:w="553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713C6" w14:textId="77777777" w:rsidR="0047349B" w:rsidRDefault="0047349B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5527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E5E76" w14:textId="77777777" w:rsidR="0047349B" w:rsidRDefault="0047349B">
            <w:pPr>
              <w:widowControl/>
              <w:rPr>
                <w:rFonts w:ascii="Arial" w:hAnsi="Arial"/>
                <w:sz w:val="22"/>
              </w:rPr>
            </w:pPr>
          </w:p>
        </w:tc>
      </w:tr>
      <w:tr w:rsidR="0047349B" w14:paraId="52DE6CB8" w14:textId="77777777" w:rsidTr="00F30FC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2"/>
        </w:trPr>
        <w:tc>
          <w:tcPr>
            <w:tcW w:w="1105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76370" w14:textId="368016A7" w:rsidR="0047349B" w:rsidRDefault="0047349B" w:rsidP="00D81F9C">
            <w:pPr>
              <w:pStyle w:val="Nadpis1"/>
              <w:widowControl/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Podpisem </w:t>
            </w:r>
            <w:r w:rsidR="00E72FB0">
              <w:rPr>
                <w:rFonts w:ascii="Arial" w:hAnsi="Arial"/>
              </w:rPr>
              <w:t>vedoucí</w:t>
            </w:r>
            <w:r w:rsidR="00D81F9C">
              <w:rPr>
                <w:rFonts w:ascii="Arial" w:hAnsi="Arial"/>
              </w:rPr>
              <w:t xml:space="preserve"> družstva </w:t>
            </w:r>
            <w:r>
              <w:rPr>
                <w:rFonts w:ascii="Arial" w:hAnsi="Arial"/>
              </w:rPr>
              <w:t>potvrzují totožnost vyloučený</w:t>
            </w:r>
            <w:r w:rsidR="00D81F9C">
              <w:rPr>
                <w:rFonts w:ascii="Arial" w:hAnsi="Arial"/>
              </w:rPr>
              <w:t xml:space="preserve">ch, resp. </w:t>
            </w:r>
            <w:r>
              <w:rPr>
                <w:rFonts w:ascii="Arial" w:hAnsi="Arial"/>
              </w:rPr>
              <w:t xml:space="preserve">provinivších se </w:t>
            </w:r>
            <w:r w:rsidR="00D81F9C">
              <w:rPr>
                <w:rFonts w:ascii="Arial" w:hAnsi="Arial"/>
              </w:rPr>
              <w:t>osob</w:t>
            </w:r>
            <w:r>
              <w:rPr>
                <w:rFonts w:ascii="Arial" w:hAnsi="Arial"/>
              </w:rPr>
              <w:t xml:space="preserve">, včetně přestupků oznámených delegátem </w:t>
            </w:r>
          </w:p>
        </w:tc>
      </w:tr>
    </w:tbl>
    <w:p w14:paraId="39FDAF0D" w14:textId="77777777" w:rsidR="0047349B" w:rsidRPr="00ED78D1" w:rsidRDefault="00D51DDB" w:rsidP="00D51DDB">
      <w:pPr>
        <w:widowControl/>
        <w:jc w:val="center"/>
        <w:rPr>
          <w:rFonts w:ascii="Arial" w:hAnsi="Arial" w:cs="Arial"/>
          <w:szCs w:val="24"/>
        </w:rPr>
      </w:pPr>
      <w:r w:rsidRPr="00ED78D1">
        <w:rPr>
          <w:rFonts w:ascii="Arial" w:hAnsi="Arial" w:cs="Arial"/>
          <w:szCs w:val="24"/>
        </w:rPr>
        <w:t>TENTO NÁHRADNÍ ZÁPIS O UTKÁNÍ JSOU ČLENOVÉ FAČR OPRÁVNĚNI VYUŽÍT POUZE V PŘÍPADECH STANOVENÝCH SOUTĚŽNÍM ŘÁDEM</w:t>
      </w:r>
    </w:p>
    <w:p w14:paraId="54316841" w14:textId="77777777" w:rsidR="00A200A1" w:rsidRDefault="00A200A1">
      <w:pPr>
        <w:widowControl/>
        <w:rPr>
          <w:sz w:val="16"/>
        </w:rPr>
      </w:pPr>
    </w:p>
    <w:tbl>
      <w:tblPr>
        <w:tblW w:w="11053" w:type="dxa"/>
        <w:tblInd w:w="74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565"/>
        <w:gridCol w:w="1136"/>
        <w:gridCol w:w="1417"/>
        <w:gridCol w:w="737"/>
        <w:gridCol w:w="1069"/>
        <w:gridCol w:w="37"/>
        <w:gridCol w:w="1325"/>
        <w:gridCol w:w="1652"/>
      </w:tblGrid>
      <w:tr w:rsidR="0047349B" w14:paraId="74F7DA10" w14:textId="77777777" w:rsidTr="005E0847">
        <w:trPr>
          <w:trHeight w:val="312"/>
        </w:trPr>
        <w:tc>
          <w:tcPr>
            <w:tcW w:w="36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67959FD" w14:textId="77777777" w:rsidR="0047349B" w:rsidRPr="00A71487" w:rsidRDefault="0047349B">
            <w:pPr>
              <w:widowControl/>
              <w:spacing w:before="60"/>
              <w:jc w:val="center"/>
              <w:rPr>
                <w:rFonts w:ascii="Arial" w:hAnsi="Arial"/>
                <w:b/>
                <w:sz w:val="8"/>
              </w:rPr>
            </w:pPr>
            <w:r w:rsidRPr="00A71487">
              <w:rPr>
                <w:rFonts w:ascii="Arial" w:hAnsi="Arial"/>
                <w:b/>
                <w:sz w:val="20"/>
              </w:rPr>
              <w:t>DOMÁCÍ</w:t>
            </w:r>
          </w:p>
        </w:tc>
        <w:tc>
          <w:tcPr>
            <w:tcW w:w="435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87DE040" w14:textId="77777777" w:rsidR="0047349B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t xml:space="preserve">                </w:t>
            </w:r>
            <w:r w:rsidR="0047349B">
              <w:t>Funkcionáři družstev</w:t>
            </w: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010F0F0" w14:textId="77777777" w:rsidR="0047349B" w:rsidRPr="00A71487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47349B" w:rsidRPr="00A71487">
              <w:rPr>
                <w:sz w:val="20"/>
              </w:rPr>
              <w:t>HOSTÉ</w:t>
            </w:r>
          </w:p>
        </w:tc>
      </w:tr>
      <w:tr w:rsidR="0047349B" w14:paraId="2D816F60" w14:textId="77777777" w:rsidTr="00621FA7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4"/>
        </w:trPr>
        <w:tc>
          <w:tcPr>
            <w:tcW w:w="11053" w:type="dxa"/>
            <w:gridSpan w:val="9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3757E76" w14:textId="77777777" w:rsidR="0047349B" w:rsidRDefault="0047349B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(vedoucí družstev musí být uvedeni)</w:t>
            </w:r>
          </w:p>
        </w:tc>
      </w:tr>
      <w:tr w:rsidR="0047349B" w14:paraId="6CC70B43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115" w:type="dxa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99A8F0A" w14:textId="77777777"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6E5252" w14:textId="77777777" w:rsidR="0047349B" w:rsidRDefault="000E0CA9" w:rsidP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858C58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316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09F305A" w14:textId="77777777"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6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0EB1C8" w14:textId="77777777" w:rsidR="0047349B" w:rsidRDefault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</w:tr>
      <w:tr w:rsidR="0047349B" w14:paraId="32845599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B07FFBA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EA5C1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5DC7A55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Vedoucí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264DF8E8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5290A9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4ACEF166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19D49CE2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935CD3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C5CD283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Trenér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6004A67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73B40C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5354B617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000FA303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ED4C1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48D937C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1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165FBDE9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056085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09F9D3CA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3DA8038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75EBD1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E473FC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2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65427A3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567601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A17315" w14:paraId="3683A5EE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03EB48A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A0E8E7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813A66F" w14:textId="4829D643" w:rsidR="00A17315" w:rsidRPr="00CA1A8D" w:rsidRDefault="00A17315" w:rsidP="00210D73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Trenér brank</w:t>
            </w:r>
            <w:r w:rsidR="00164376">
              <w:rPr>
                <w:sz w:val="15"/>
                <w:szCs w:val="15"/>
              </w:rPr>
              <w:t>á</w:t>
            </w:r>
            <w:r>
              <w:rPr>
                <w:sz w:val="15"/>
                <w:szCs w:val="15"/>
              </w:rPr>
              <w:t>řů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4E4B2DC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AE8727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40A13E25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3816F3A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95071F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B3EFE43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Lékař</w:t>
            </w:r>
            <w:r w:rsidR="00CA1A8D" w:rsidRPr="00CA1A8D">
              <w:rPr>
                <w:sz w:val="15"/>
                <w:szCs w:val="15"/>
              </w:rPr>
              <w:t>/zdravotník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AAD2D8C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B9529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2FF04069" w14:textId="77777777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4D9F77F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14:paraId="38F885C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312FDC96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Masér</w:t>
            </w:r>
          </w:p>
        </w:tc>
        <w:tc>
          <w:tcPr>
            <w:tcW w:w="3168" w:type="dxa"/>
            <w:gridSpan w:val="4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142E250F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507DA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9A3D06" w14:paraId="173EC6AA" w14:textId="2F049E32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</w:trPr>
        <w:tc>
          <w:tcPr>
            <w:tcW w:w="623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B50006" w14:textId="470ED5E6" w:rsidR="009A3D06" w:rsidRPr="00140BA9" w:rsidRDefault="009A3D06" w:rsidP="00A200A1">
            <w:pPr>
              <w:rPr>
                <w:rFonts w:ascii="Arial" w:hAnsi="Arial"/>
                <w:b/>
                <w:sz w:val="16"/>
              </w:rPr>
            </w:pPr>
            <w:r w:rsidRPr="00140BA9">
              <w:rPr>
                <w:rFonts w:ascii="Arial" w:hAnsi="Arial"/>
                <w:b/>
                <w:sz w:val="16"/>
              </w:rPr>
              <w:t>Konfrontace:</w:t>
            </w:r>
          </w:p>
          <w:p w14:paraId="618249B5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7B29CF9C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6158D76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13E0C3F5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30CA4A8C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B9AADB5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806D238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0E0E9AEC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6159FDF7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470C957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4A7547CD" w14:textId="149D2F3B" w:rsidR="009A3D06" w:rsidRDefault="009A3D06" w:rsidP="00A200A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5"/>
                <w:szCs w:val="15"/>
              </w:rPr>
              <w:t>Další u</w:t>
            </w:r>
            <w:r w:rsidRPr="007C6F63">
              <w:rPr>
                <w:rFonts w:ascii="Arial" w:hAnsi="Arial"/>
                <w:sz w:val="15"/>
                <w:szCs w:val="15"/>
              </w:rPr>
              <w:t>dálosti před utkáním, v průběhu utkání a po utkání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r w:rsidRPr="00D47D46">
              <w:rPr>
                <w:rFonts w:ascii="Arial" w:hAnsi="Arial"/>
                <w:i/>
                <w:sz w:val="15"/>
                <w:szCs w:val="15"/>
              </w:rPr>
              <w:t>(nehodící se škrtněte)</w:t>
            </w:r>
          </w:p>
          <w:tbl>
            <w:tblPr>
              <w:tblStyle w:val="Mkatabulky"/>
              <w:tblW w:w="59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9"/>
              <w:gridCol w:w="1151"/>
              <w:gridCol w:w="2849"/>
            </w:tblGrid>
            <w:tr w:rsidR="009A3D06" w14:paraId="6CD33BC0" w14:textId="77777777" w:rsidTr="00140BA9">
              <w:trPr>
                <w:trHeight w:val="210"/>
              </w:trPr>
              <w:tc>
                <w:tcPr>
                  <w:tcW w:w="1939" w:type="dxa"/>
                </w:tcPr>
                <w:p w14:paraId="4B58E383" w14:textId="2F7BCAE9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Zranění</w:t>
                  </w:r>
                </w:p>
              </w:tc>
              <w:tc>
                <w:tcPr>
                  <w:tcW w:w="1151" w:type="dxa"/>
                </w:tcPr>
                <w:p w14:paraId="2C1D0802" w14:textId="2FF7977F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nehlášeno</w:t>
                  </w:r>
                </w:p>
              </w:tc>
              <w:tc>
                <w:tcPr>
                  <w:tcW w:w="2849" w:type="dxa"/>
                </w:tcPr>
                <w:p w14:paraId="70C91262" w14:textId="2A6C0719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9A3D06" w14:paraId="03B3DB71" w14:textId="77777777" w:rsidTr="00140BA9">
              <w:trPr>
                <w:trHeight w:val="198"/>
              </w:trPr>
              <w:tc>
                <w:tcPr>
                  <w:tcW w:w="1939" w:type="dxa"/>
                </w:tcPr>
                <w:p w14:paraId="7EA82237" w14:textId="4505D2DF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Chování diváků</w:t>
                  </w:r>
                </w:p>
              </w:tc>
              <w:tc>
                <w:tcPr>
                  <w:tcW w:w="1151" w:type="dxa"/>
                </w:tcPr>
                <w:p w14:paraId="1335A6B9" w14:textId="417BD8AA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0C49BBBC" w14:textId="65E75B08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9A3D06" w14:paraId="2A3FF5C8" w14:textId="77777777" w:rsidTr="00140BA9">
              <w:trPr>
                <w:trHeight w:val="210"/>
              </w:trPr>
              <w:tc>
                <w:tcPr>
                  <w:tcW w:w="1939" w:type="dxa"/>
                </w:tcPr>
                <w:p w14:paraId="25F61DBF" w14:textId="51CDFD42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domácí</w:t>
                  </w:r>
                </w:p>
              </w:tc>
              <w:tc>
                <w:tcPr>
                  <w:tcW w:w="1151" w:type="dxa"/>
                </w:tcPr>
                <w:p w14:paraId="6DDFFBDB" w14:textId="0FBCDC13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44CDE7BC" w14:textId="70B2C80D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9A3D06" w14:paraId="71644A05" w14:textId="77777777" w:rsidTr="00140BA9">
              <w:trPr>
                <w:trHeight w:val="210"/>
              </w:trPr>
              <w:tc>
                <w:tcPr>
                  <w:tcW w:w="1939" w:type="dxa"/>
                </w:tcPr>
                <w:p w14:paraId="72C4D55E" w14:textId="05354B62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hosté</w:t>
                  </w:r>
                </w:p>
              </w:tc>
              <w:tc>
                <w:tcPr>
                  <w:tcW w:w="1151" w:type="dxa"/>
                </w:tcPr>
                <w:p w14:paraId="043A5D94" w14:textId="5B5373CE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4E24B5EE" w14:textId="15B18FD7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9A3D06" w14:paraId="230E47B3" w14:textId="77777777" w:rsidTr="00140BA9">
              <w:trPr>
                <w:trHeight w:val="198"/>
              </w:trPr>
              <w:tc>
                <w:tcPr>
                  <w:tcW w:w="1939" w:type="dxa"/>
                </w:tcPr>
                <w:p w14:paraId="2F788480" w14:textId="5AD76B42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Povinnosti pořadatele</w:t>
                  </w:r>
                </w:p>
              </w:tc>
              <w:tc>
                <w:tcPr>
                  <w:tcW w:w="1151" w:type="dxa"/>
                </w:tcPr>
                <w:p w14:paraId="3D7FDE85" w14:textId="2B8E9ACD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6D885ABF" w14:textId="572D761C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závady popsány ve zprávě</w:t>
                  </w:r>
                </w:p>
              </w:tc>
            </w:tr>
          </w:tbl>
          <w:p w14:paraId="50637D34" w14:textId="16D4A62B" w:rsidR="009A3D06" w:rsidRPr="00E241F6" w:rsidRDefault="009A3D06" w:rsidP="00140B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3C7050A" w14:textId="77777777" w:rsidR="009A3D06" w:rsidRDefault="009A3D06" w:rsidP="00140BA9">
            <w:pPr>
              <w:pStyle w:val="Nadpis4"/>
              <w:jc w:val="left"/>
              <w:rPr>
                <w:sz w:val="10"/>
              </w:rPr>
            </w:pPr>
          </w:p>
          <w:p w14:paraId="55191F9B" w14:textId="77777777"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FDE6862" w14:textId="77777777" w:rsidR="009A3D06" w:rsidRPr="00ED7DBC" w:rsidRDefault="009A3D06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14:paraId="525740BB" w14:textId="77777777"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Paušální odměna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38B3FB5" w14:textId="77777777" w:rsidR="009A3D06" w:rsidRPr="00164376" w:rsidRDefault="009A3D06" w:rsidP="0016437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Dopravné</w:t>
            </w:r>
          </w:p>
          <w:p w14:paraId="32699325" w14:textId="77777777"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95720" w14:textId="77777777" w:rsidR="009A3D06" w:rsidRPr="00ED7DBC" w:rsidRDefault="009A3D06" w:rsidP="00F25EEB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14:paraId="7AB039DE" w14:textId="77777777" w:rsidR="009A3D06" w:rsidRDefault="009A3D06" w:rsidP="00F25EEB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Celkem</w:t>
            </w:r>
          </w:p>
          <w:p w14:paraId="5F35AF77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295A621C" w14:textId="55A8F248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82187" w14:textId="77777777" w:rsidR="009A3D06" w:rsidRPr="0011672B" w:rsidRDefault="009A3D06" w:rsidP="005151A5">
            <w:pPr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60B139A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1FBF9CD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4D5CE5B" w14:textId="6D6D98B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4D639EEE" w14:textId="01D4E416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9A3D06" w14:paraId="2A03D070" w14:textId="5F3EC861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7298FA" w14:textId="77777777" w:rsidR="009A3D06" w:rsidRPr="005151A5" w:rsidRDefault="009A3D06" w:rsidP="005151A5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6636944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ECA2340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8E8E772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069A0769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7379CD99" w14:textId="5E1B0D47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603239" w14:textId="77777777" w:rsidR="009A3D06" w:rsidRPr="00067ADF" w:rsidRDefault="009A3D06" w:rsidP="005151A5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873B73B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A493C74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2A57558D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4ED9373B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71437BDC" w14:textId="7E28B57C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D15C72" w14:textId="77777777" w:rsidR="009A3D06" w:rsidRDefault="009A3D06" w:rsidP="005151A5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4D4509D" w14:textId="6E2BDD58" w:rsidR="009A3D06" w:rsidRDefault="00D8389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9A3D06"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02570A6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5B3795C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7AC75B31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27DD997D" w14:textId="4D025E7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F3A507" w14:textId="77777777" w:rsidR="009A3D06" w:rsidRDefault="009A3D06" w:rsidP="005151A5">
            <w:pPr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20ECBFE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DFA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B4AFEF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52998F5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6EEEB1DA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402346F2" w14:textId="5629E1FE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5629DF" w14:textId="77777777" w:rsidR="009A3D06" w:rsidRDefault="009A3D06" w:rsidP="005151A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3914B92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TD</w:t>
            </w:r>
          </w:p>
        </w:tc>
        <w:tc>
          <w:tcPr>
            <w:tcW w:w="1106" w:type="dxa"/>
            <w:gridSpan w:val="2"/>
            <w:tcBorders>
              <w:top w:val="nil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680CE7BE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C0A3F18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FB966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0975A47E" w14:textId="77777777" w:rsidTr="00264F34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908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6599D7" w14:textId="77777777" w:rsidR="009A3D06" w:rsidRPr="005151A5" w:rsidRDefault="009A3D06" w:rsidP="005151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0EEC7" w14:textId="637FDDC6"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Hlavní pořadatel</w:t>
            </w:r>
          </w:p>
          <w:p w14:paraId="7F5513F8" w14:textId="77777777"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jméno:                                         ID:</w:t>
            </w:r>
          </w:p>
          <w:p w14:paraId="6141464F" w14:textId="77777777" w:rsidR="009A3D06" w:rsidRDefault="009A3D06" w:rsidP="00E241F6">
            <w:pPr>
              <w:rPr>
                <w:rFonts w:ascii="Arial" w:hAnsi="Arial"/>
                <w:sz w:val="16"/>
              </w:rPr>
            </w:pPr>
          </w:p>
          <w:p w14:paraId="68CBA478" w14:textId="20331FE4"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Podpis:                                                         Počet pořadatelů: </w:t>
            </w:r>
          </w:p>
          <w:p w14:paraId="677187DA" w14:textId="77777777" w:rsidR="009A3D06" w:rsidRDefault="009A3D06" w:rsidP="00C9724C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Y="109"/>
        <w:tblW w:w="110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6"/>
        <w:gridCol w:w="4111"/>
      </w:tblGrid>
      <w:tr w:rsidR="00164376" w:rsidRPr="00DB0FD4" w14:paraId="0F4F851D" w14:textId="77777777" w:rsidTr="00164376">
        <w:trPr>
          <w:cantSplit/>
          <w:trHeight w:hRule="exact" w:val="916"/>
        </w:trPr>
        <w:tc>
          <w:tcPr>
            <w:tcW w:w="6916" w:type="dxa"/>
            <w:vAlign w:val="center"/>
          </w:tcPr>
          <w:p w14:paraId="5C0067AB" w14:textId="77777777" w:rsidR="00164376" w:rsidRPr="00843B40" w:rsidRDefault="00164376" w:rsidP="00025F32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</w:t>
            </w:r>
            <w:r w:rsidRPr="00843B40">
              <w:rPr>
                <w:rFonts w:ascii="Arial" w:hAnsi="Arial"/>
                <w:b/>
                <w:szCs w:val="24"/>
              </w:rPr>
              <w:t>Zpráva rozhodčího o průběhu utkání</w:t>
            </w:r>
            <w:r>
              <w:rPr>
                <w:rFonts w:ascii="Arial" w:hAnsi="Arial"/>
                <w:b/>
                <w:szCs w:val="24"/>
              </w:rPr>
              <w:t xml:space="preserve">        </w:t>
            </w:r>
          </w:p>
        </w:tc>
        <w:tc>
          <w:tcPr>
            <w:tcW w:w="4111" w:type="dxa"/>
            <w:vAlign w:val="center"/>
          </w:tcPr>
          <w:p w14:paraId="1695E3C4" w14:textId="5C4F48E1" w:rsidR="00164376" w:rsidRPr="00DB0FD4" w:rsidRDefault="00164376" w:rsidP="00025F32">
            <w:pPr>
              <w:widowControl/>
              <w:tabs>
                <w:tab w:val="left" w:pos="1560"/>
              </w:tabs>
              <w:spacing w:line="200" w:lineRule="atLeast"/>
              <w:ind w:left="9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4A080B"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Pr="00DB0FD4">
              <w:rPr>
                <w:rFonts w:ascii="Arial" w:hAnsi="Arial"/>
                <w:sz w:val="18"/>
                <w:szCs w:val="18"/>
              </w:rPr>
              <w:t xml:space="preserve">Počet příloh  </w:t>
            </w:r>
          </w:p>
        </w:tc>
      </w:tr>
    </w:tbl>
    <w:p w14:paraId="78FE9DE9" w14:textId="77777777" w:rsidR="00164376" w:rsidRDefault="00164376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1EC298A3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A665ACA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61F2E5F3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3E6C824E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63CFBAC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333E7430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DFC18D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B530F22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C786963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26FD33B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5707573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FAA08E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924BF5E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1CE4221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00CBC2A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3F86D1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0C7F04EC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FEC9BB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331F036D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7D34E87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10787A65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8FC3700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ED6F1A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1702BBFD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5EF2A4A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7C03AD1" w14:textId="77777777" w:rsidR="00140BA9" w:rsidRDefault="00140BA9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Tahoma" w:hAnsi="Tahoma" w:cs="Tahoma"/>
          <w:b/>
          <w:sz w:val="20"/>
          <w:szCs w:val="15"/>
        </w:rPr>
      </w:pPr>
    </w:p>
    <w:p w14:paraId="43CA9C6D" w14:textId="77777777" w:rsidR="00F54386" w:rsidRDefault="00F54386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Tahoma" w:hAnsi="Tahoma" w:cs="Tahoma"/>
          <w:b/>
          <w:sz w:val="20"/>
          <w:szCs w:val="15"/>
        </w:rPr>
      </w:pPr>
    </w:p>
    <w:p w14:paraId="1DA3D9BD" w14:textId="3EE46DA6" w:rsidR="004A080B" w:rsidRPr="001C16A5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Arial" w:hAnsi="Arial" w:cs="Arial"/>
          <w:b/>
          <w:sz w:val="18"/>
          <w:szCs w:val="15"/>
        </w:rPr>
      </w:pPr>
      <w:r w:rsidRPr="001C16A5">
        <w:rPr>
          <w:rFonts w:ascii="Arial" w:hAnsi="Arial" w:cs="Arial"/>
          <w:b/>
          <w:sz w:val="18"/>
          <w:szCs w:val="15"/>
        </w:rPr>
        <w:t>Podpis rozhodčího</w:t>
      </w:r>
    </w:p>
    <w:p w14:paraId="210FF27C" w14:textId="50EAFCD9" w:rsidR="00144048" w:rsidRPr="00153BBF" w:rsidRDefault="00144048" w:rsidP="004A080B">
      <w:pPr>
        <w:widowControl/>
        <w:tabs>
          <w:tab w:val="left" w:pos="1560"/>
        </w:tabs>
        <w:outlineLvl w:val="0"/>
        <w:rPr>
          <w:rFonts w:ascii="Arial" w:hAnsi="Arial" w:cs="Arial"/>
          <w:b/>
          <w:sz w:val="20"/>
        </w:rPr>
      </w:pPr>
    </w:p>
    <w:sectPr w:rsidR="00144048" w:rsidRPr="00153BBF" w:rsidSect="00ED7DBC">
      <w:endnotePr>
        <w:numFmt w:val="decimal"/>
      </w:endnotePr>
      <w:pgSz w:w="11906" w:h="16838"/>
      <w:pgMar w:top="238" w:right="424" w:bottom="567" w:left="39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E5C72" w14:textId="77777777" w:rsidR="008870F0" w:rsidRDefault="008870F0">
      <w:r>
        <w:separator/>
      </w:r>
    </w:p>
  </w:endnote>
  <w:endnote w:type="continuationSeparator" w:id="0">
    <w:p w14:paraId="4DF86247" w14:textId="77777777" w:rsidR="008870F0" w:rsidRDefault="0088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E4693" w14:textId="77777777" w:rsidR="008870F0" w:rsidRDefault="008870F0">
      <w:r>
        <w:separator/>
      </w:r>
    </w:p>
  </w:footnote>
  <w:footnote w:type="continuationSeparator" w:id="0">
    <w:p w14:paraId="3B58C0E6" w14:textId="77777777" w:rsidR="008870F0" w:rsidRDefault="0088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B92"/>
    <w:multiLevelType w:val="hybridMultilevel"/>
    <w:tmpl w:val="D0746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8D"/>
    <w:rsid w:val="00016033"/>
    <w:rsid w:val="00031CB7"/>
    <w:rsid w:val="00055345"/>
    <w:rsid w:val="00067ADF"/>
    <w:rsid w:val="0008454F"/>
    <w:rsid w:val="000E0CA9"/>
    <w:rsid w:val="00104D5F"/>
    <w:rsid w:val="0011672B"/>
    <w:rsid w:val="0012347F"/>
    <w:rsid w:val="00140BA9"/>
    <w:rsid w:val="00144048"/>
    <w:rsid w:val="00150B52"/>
    <w:rsid w:val="00153BBF"/>
    <w:rsid w:val="00161645"/>
    <w:rsid w:val="00164376"/>
    <w:rsid w:val="00167C17"/>
    <w:rsid w:val="001B688C"/>
    <w:rsid w:val="001C16A5"/>
    <w:rsid w:val="001D4579"/>
    <w:rsid w:val="001E7678"/>
    <w:rsid w:val="00210D73"/>
    <w:rsid w:val="002262BA"/>
    <w:rsid w:val="00244710"/>
    <w:rsid w:val="00264F34"/>
    <w:rsid w:val="00283EC6"/>
    <w:rsid w:val="002A1787"/>
    <w:rsid w:val="002A43A1"/>
    <w:rsid w:val="002A7BEB"/>
    <w:rsid w:val="002D4236"/>
    <w:rsid w:val="002E242A"/>
    <w:rsid w:val="002F069D"/>
    <w:rsid w:val="00322B68"/>
    <w:rsid w:val="00326A51"/>
    <w:rsid w:val="00346484"/>
    <w:rsid w:val="003B1B5D"/>
    <w:rsid w:val="003C4B19"/>
    <w:rsid w:val="003D2EDB"/>
    <w:rsid w:val="003F484B"/>
    <w:rsid w:val="0040025D"/>
    <w:rsid w:val="00400E68"/>
    <w:rsid w:val="00402C43"/>
    <w:rsid w:val="00416E2B"/>
    <w:rsid w:val="00420240"/>
    <w:rsid w:val="00422E4F"/>
    <w:rsid w:val="00426D7D"/>
    <w:rsid w:val="00431A33"/>
    <w:rsid w:val="0043513C"/>
    <w:rsid w:val="00440191"/>
    <w:rsid w:val="004511F8"/>
    <w:rsid w:val="00466809"/>
    <w:rsid w:val="0047349B"/>
    <w:rsid w:val="00493C08"/>
    <w:rsid w:val="004A080B"/>
    <w:rsid w:val="004D13DA"/>
    <w:rsid w:val="004E66F1"/>
    <w:rsid w:val="005151A5"/>
    <w:rsid w:val="00516DDE"/>
    <w:rsid w:val="005435C5"/>
    <w:rsid w:val="00570039"/>
    <w:rsid w:val="00586E5D"/>
    <w:rsid w:val="00587A21"/>
    <w:rsid w:val="00597B6A"/>
    <w:rsid w:val="005C07BF"/>
    <w:rsid w:val="005E0847"/>
    <w:rsid w:val="006066E2"/>
    <w:rsid w:val="00621FA7"/>
    <w:rsid w:val="00624DE1"/>
    <w:rsid w:val="006266E3"/>
    <w:rsid w:val="0064561C"/>
    <w:rsid w:val="0068004F"/>
    <w:rsid w:val="006D69BB"/>
    <w:rsid w:val="00731A18"/>
    <w:rsid w:val="00760FF9"/>
    <w:rsid w:val="00774F64"/>
    <w:rsid w:val="007B76E2"/>
    <w:rsid w:val="007C548C"/>
    <w:rsid w:val="007C6F63"/>
    <w:rsid w:val="007D23C3"/>
    <w:rsid w:val="007D290E"/>
    <w:rsid w:val="007E31A6"/>
    <w:rsid w:val="00803B4E"/>
    <w:rsid w:val="00843B40"/>
    <w:rsid w:val="008632B4"/>
    <w:rsid w:val="0086762A"/>
    <w:rsid w:val="008810F6"/>
    <w:rsid w:val="008870F0"/>
    <w:rsid w:val="00892493"/>
    <w:rsid w:val="008B534D"/>
    <w:rsid w:val="008C7D50"/>
    <w:rsid w:val="008D4E23"/>
    <w:rsid w:val="00902E64"/>
    <w:rsid w:val="009101FD"/>
    <w:rsid w:val="00951056"/>
    <w:rsid w:val="00955F64"/>
    <w:rsid w:val="00994EF8"/>
    <w:rsid w:val="009A3AE2"/>
    <w:rsid w:val="009A3D06"/>
    <w:rsid w:val="009B491C"/>
    <w:rsid w:val="009C4720"/>
    <w:rsid w:val="009F3004"/>
    <w:rsid w:val="00A10BA1"/>
    <w:rsid w:val="00A151F4"/>
    <w:rsid w:val="00A17315"/>
    <w:rsid w:val="00A200A1"/>
    <w:rsid w:val="00A20733"/>
    <w:rsid w:val="00A37A65"/>
    <w:rsid w:val="00A71487"/>
    <w:rsid w:val="00A75F6F"/>
    <w:rsid w:val="00A90F4C"/>
    <w:rsid w:val="00A92A43"/>
    <w:rsid w:val="00AB0828"/>
    <w:rsid w:val="00AC602D"/>
    <w:rsid w:val="00B13EF9"/>
    <w:rsid w:val="00B56F0E"/>
    <w:rsid w:val="00B6181E"/>
    <w:rsid w:val="00B815A3"/>
    <w:rsid w:val="00B91175"/>
    <w:rsid w:val="00BA4CA6"/>
    <w:rsid w:val="00BB41B6"/>
    <w:rsid w:val="00BC0591"/>
    <w:rsid w:val="00BD4A14"/>
    <w:rsid w:val="00C22026"/>
    <w:rsid w:val="00C3448F"/>
    <w:rsid w:val="00C40479"/>
    <w:rsid w:val="00C826E3"/>
    <w:rsid w:val="00C9724C"/>
    <w:rsid w:val="00CA1A8D"/>
    <w:rsid w:val="00CD44F0"/>
    <w:rsid w:val="00CD7229"/>
    <w:rsid w:val="00CF5ACE"/>
    <w:rsid w:val="00D2113C"/>
    <w:rsid w:val="00D218E0"/>
    <w:rsid w:val="00D3199B"/>
    <w:rsid w:val="00D47D46"/>
    <w:rsid w:val="00D51DDB"/>
    <w:rsid w:val="00D81F9C"/>
    <w:rsid w:val="00D83896"/>
    <w:rsid w:val="00D9708F"/>
    <w:rsid w:val="00DA3E75"/>
    <w:rsid w:val="00DB0FD4"/>
    <w:rsid w:val="00DB41AA"/>
    <w:rsid w:val="00DB4BC0"/>
    <w:rsid w:val="00DD2953"/>
    <w:rsid w:val="00DD3FB6"/>
    <w:rsid w:val="00DD6EFA"/>
    <w:rsid w:val="00E05B2D"/>
    <w:rsid w:val="00E10508"/>
    <w:rsid w:val="00E14A26"/>
    <w:rsid w:val="00E241F6"/>
    <w:rsid w:val="00E36949"/>
    <w:rsid w:val="00E72FB0"/>
    <w:rsid w:val="00E84C6B"/>
    <w:rsid w:val="00E870E3"/>
    <w:rsid w:val="00EA51AD"/>
    <w:rsid w:val="00EB115D"/>
    <w:rsid w:val="00EB493C"/>
    <w:rsid w:val="00EC0323"/>
    <w:rsid w:val="00EC07C4"/>
    <w:rsid w:val="00ED23FF"/>
    <w:rsid w:val="00ED78D1"/>
    <w:rsid w:val="00ED7DBC"/>
    <w:rsid w:val="00EF167B"/>
    <w:rsid w:val="00F16146"/>
    <w:rsid w:val="00F30FCF"/>
    <w:rsid w:val="00F54386"/>
    <w:rsid w:val="00F63DC2"/>
    <w:rsid w:val="00F753A0"/>
    <w:rsid w:val="00F81AF7"/>
    <w:rsid w:val="00FB5EA7"/>
    <w:rsid w:val="00FD76AC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C9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i/>
      <w:sz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qFormat/>
    <w:pPr>
      <w:keepNext/>
      <w:tabs>
        <w:tab w:val="left" w:pos="1560"/>
      </w:tabs>
      <w:outlineLvl w:val="4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a">
    <w:name w:val="mala"/>
    <w:basedOn w:val="Normln"/>
    <w:autoRedefine/>
    <w:rsid w:val="009101FD"/>
    <w:pPr>
      <w:tabs>
        <w:tab w:val="left" w:pos="1134"/>
      </w:tabs>
      <w:spacing w:line="200" w:lineRule="atLeast"/>
    </w:pPr>
    <w:rPr>
      <w:sz w:val="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widowControl/>
      <w:spacing w:before="4"/>
      <w:ind w:left="34" w:right="34"/>
    </w:pPr>
    <w:rPr>
      <w:rFonts w:ascii="Arial" w:hAnsi="Arial"/>
      <w:b/>
      <w:bCs/>
      <w:sz w:val="16"/>
    </w:rPr>
  </w:style>
  <w:style w:type="paragraph" w:styleId="Rozloendokumentu">
    <w:name w:val="Document Map"/>
    <w:basedOn w:val="Normln"/>
    <w:semiHidden/>
    <w:rsid w:val="007C6F63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4D13D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D1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1F6"/>
    <w:pPr>
      <w:ind w:left="720"/>
      <w:contextualSpacing/>
    </w:pPr>
  </w:style>
  <w:style w:type="table" w:styleId="Mkatabulky">
    <w:name w:val="Table Grid"/>
    <w:basedOn w:val="Normlntabulka"/>
    <w:rsid w:val="00E2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i/>
      <w:sz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qFormat/>
    <w:pPr>
      <w:keepNext/>
      <w:tabs>
        <w:tab w:val="left" w:pos="1560"/>
      </w:tabs>
      <w:outlineLvl w:val="4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a">
    <w:name w:val="mala"/>
    <w:basedOn w:val="Normln"/>
    <w:autoRedefine/>
    <w:rsid w:val="009101FD"/>
    <w:pPr>
      <w:tabs>
        <w:tab w:val="left" w:pos="1134"/>
      </w:tabs>
      <w:spacing w:line="200" w:lineRule="atLeast"/>
    </w:pPr>
    <w:rPr>
      <w:sz w:val="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widowControl/>
      <w:spacing w:before="4"/>
      <w:ind w:left="34" w:right="34"/>
    </w:pPr>
    <w:rPr>
      <w:rFonts w:ascii="Arial" w:hAnsi="Arial"/>
      <w:b/>
      <w:bCs/>
      <w:sz w:val="16"/>
    </w:rPr>
  </w:style>
  <w:style w:type="paragraph" w:styleId="Rozloendokumentu">
    <w:name w:val="Document Map"/>
    <w:basedOn w:val="Normln"/>
    <w:semiHidden/>
    <w:rsid w:val="007C6F63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4D13D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D1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1F6"/>
    <w:pPr>
      <w:ind w:left="720"/>
      <w:contextualSpacing/>
    </w:pPr>
  </w:style>
  <w:style w:type="table" w:styleId="Mkatabulky">
    <w:name w:val="Table Grid"/>
    <w:basedOn w:val="Normlntabulka"/>
    <w:rsid w:val="00E2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%20fb%20rozprc\&#268;istopisy%202003-04\Z&#225;pis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E897-1E5C-451C-A570-9E22C9CC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2003</Template>
  <TotalTime>2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zou 2012</vt:lpstr>
      <vt:lpstr>zou 2012</vt:lpstr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 2012</dc:title>
  <dc:creator>jkures</dc:creator>
  <cp:lastModifiedBy>Radek Lukáš</cp:lastModifiedBy>
  <cp:revision>2</cp:revision>
  <cp:lastPrinted>2015-07-17T07:06:00Z</cp:lastPrinted>
  <dcterms:created xsi:type="dcterms:W3CDTF">2021-02-01T07:30:00Z</dcterms:created>
  <dcterms:modified xsi:type="dcterms:W3CDTF">2021-02-01T07:30:00Z</dcterms:modified>
</cp:coreProperties>
</file>